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E1" w:rsidRDefault="00552C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…………………………………..                                                                 ………………………                                                                                                  </w:t>
      </w:r>
    </w:p>
    <w:p w:rsidR="00CC19E1" w:rsidRDefault="00552C03">
      <w:pPr>
        <w:spacing w:after="0" w:line="240" w:lineRule="auto"/>
      </w:pPr>
      <w:r>
        <w:rPr>
          <w:rFonts w:ascii="Arial" w:hAnsi="Arial" w:cs="Arial"/>
        </w:rPr>
        <w:t>…………………………………..                                                                   (</w:t>
      </w:r>
      <w:r>
        <w:rPr>
          <w:rFonts w:ascii="Arial" w:hAnsi="Arial" w:cs="Arial"/>
          <w:sz w:val="20"/>
          <w:szCs w:val="20"/>
        </w:rPr>
        <w:t>miejscowość, data)</w:t>
      </w:r>
    </w:p>
    <w:p w:rsidR="00CC19E1" w:rsidRDefault="00552C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CC19E1" w:rsidRDefault="00552C03">
      <w:pPr>
        <w:spacing w:after="0" w:line="240" w:lineRule="auto"/>
      </w:pP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  <w:sz w:val="20"/>
          <w:szCs w:val="20"/>
        </w:rPr>
        <w:t>(adres)</w:t>
      </w:r>
    </w:p>
    <w:p w:rsidR="00CC19E1" w:rsidRDefault="00CC19E1">
      <w:pPr>
        <w:spacing w:after="0" w:line="240" w:lineRule="auto"/>
        <w:rPr>
          <w:rFonts w:ascii="Arial" w:hAnsi="Arial" w:cs="Arial"/>
        </w:rPr>
      </w:pPr>
    </w:p>
    <w:p w:rsidR="00CC19E1" w:rsidRDefault="00CC19E1">
      <w:pPr>
        <w:jc w:val="center"/>
        <w:rPr>
          <w:rFonts w:ascii="Arial" w:hAnsi="Arial" w:cs="Arial"/>
        </w:rPr>
      </w:pPr>
    </w:p>
    <w:p w:rsidR="00CC19E1" w:rsidRDefault="00CC19E1">
      <w:pPr>
        <w:jc w:val="center"/>
        <w:rPr>
          <w:rFonts w:ascii="Arial" w:hAnsi="Arial" w:cs="Arial"/>
        </w:rPr>
      </w:pPr>
    </w:p>
    <w:p w:rsidR="00CC19E1" w:rsidRDefault="00CC19E1">
      <w:pPr>
        <w:jc w:val="center"/>
        <w:rPr>
          <w:rFonts w:ascii="Arial" w:hAnsi="Arial" w:cs="Arial"/>
          <w:b/>
          <w:sz w:val="24"/>
          <w:szCs w:val="24"/>
        </w:rPr>
      </w:pPr>
    </w:p>
    <w:p w:rsidR="00CC19E1" w:rsidRDefault="00552C0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Oświadczenie</w:t>
      </w:r>
    </w:p>
    <w:p w:rsidR="00CC19E1" w:rsidRDefault="00CC19E1">
      <w:pPr>
        <w:jc w:val="center"/>
        <w:rPr>
          <w:rFonts w:ascii="Arial" w:hAnsi="Arial" w:cs="Arial"/>
          <w:b/>
          <w:sz w:val="24"/>
          <w:szCs w:val="24"/>
        </w:rPr>
      </w:pPr>
    </w:p>
    <w:p w:rsidR="00CC19E1" w:rsidRDefault="00552C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średnia wielkość nakładu jednorazowego wydań drukowanych za miesiąc czerwiec 2015</w:t>
      </w:r>
      <w:r>
        <w:rPr>
          <w:rFonts w:ascii="Arial" w:hAnsi="Arial" w:cs="Arial"/>
          <w:sz w:val="24"/>
          <w:szCs w:val="24"/>
        </w:rPr>
        <w:t xml:space="preserve"> r. dla tytułu……………………………………………………... wynosi……………………... egzemplarzy.</w:t>
      </w:r>
    </w:p>
    <w:p w:rsidR="00CC19E1" w:rsidRDefault="00CC19E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C19E1" w:rsidRDefault="00552C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</w:p>
    <w:p w:rsidR="00CC19E1" w:rsidRDefault="00552C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………………………………………..</w:t>
      </w:r>
    </w:p>
    <w:p w:rsidR="00CC19E1" w:rsidRDefault="00552C03">
      <w:pPr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(pieczęć, podpis)</w:t>
      </w:r>
    </w:p>
    <w:p w:rsidR="00CC19E1" w:rsidRDefault="00552C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:rsidR="00CC19E1" w:rsidRDefault="00552C03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sectPr w:rsidR="00CC19E1" w:rsidSect="00CC19E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9E1" w:rsidRDefault="00CC19E1" w:rsidP="00CC19E1">
      <w:pPr>
        <w:spacing w:after="0" w:line="240" w:lineRule="auto"/>
      </w:pPr>
      <w:r>
        <w:separator/>
      </w:r>
    </w:p>
  </w:endnote>
  <w:endnote w:type="continuationSeparator" w:id="0">
    <w:p w:rsidR="00CC19E1" w:rsidRDefault="00CC19E1" w:rsidP="00CC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9E1" w:rsidRDefault="00552C03" w:rsidP="00CC19E1">
      <w:pPr>
        <w:spacing w:after="0" w:line="240" w:lineRule="auto"/>
      </w:pPr>
      <w:r w:rsidRPr="00CC19E1">
        <w:rPr>
          <w:color w:val="000000"/>
        </w:rPr>
        <w:separator/>
      </w:r>
    </w:p>
  </w:footnote>
  <w:footnote w:type="continuationSeparator" w:id="0">
    <w:p w:rsidR="00CC19E1" w:rsidRDefault="00CC19E1" w:rsidP="00CC1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9E1"/>
    <w:rsid w:val="00552C03"/>
    <w:rsid w:val="00CC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C19E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C1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CC19E1"/>
  </w:style>
  <w:style w:type="paragraph" w:styleId="Stopka">
    <w:name w:val="footer"/>
    <w:basedOn w:val="Normalny"/>
    <w:rsid w:val="00CC1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CC19E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Wdowiarz Monika</dc:creator>
  <cp:lastModifiedBy>Monika</cp:lastModifiedBy>
  <cp:revision>2</cp:revision>
  <dcterms:created xsi:type="dcterms:W3CDTF">2015-09-15T19:09:00Z</dcterms:created>
  <dcterms:modified xsi:type="dcterms:W3CDTF">2015-09-15T19:09:00Z</dcterms:modified>
</cp:coreProperties>
</file>